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Borders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2112"/>
        <w:gridCol w:w="2938"/>
        <w:gridCol w:w="2892"/>
      </w:tblGrid>
      <w:tr w:rsidR="004C376E">
        <w:trPr>
          <w:cantSplit/>
          <w:trHeight w:val="510"/>
        </w:trPr>
        <w:tc>
          <w:tcPr>
            <w:tcW w:w="3720" w:type="dxa"/>
            <w:gridSpan w:val="2"/>
            <w:vAlign w:val="bottom"/>
          </w:tcPr>
          <w:p w:rsidR="004C376E" w:rsidRDefault="004C376E" w:rsidP="009B37B9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</w:rPr>
              <w:t>Alarmeingang:</w:t>
            </w:r>
          </w:p>
        </w:tc>
        <w:tc>
          <w:tcPr>
            <w:tcW w:w="2938" w:type="dxa"/>
            <w:vAlign w:val="bottom"/>
          </w:tcPr>
          <w:p w:rsidR="004C376E" w:rsidRDefault="004C376E" w:rsidP="009B37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92" w:type="dxa"/>
            <w:vAlign w:val="bottom"/>
          </w:tcPr>
          <w:p w:rsidR="004C376E" w:rsidRDefault="004C376E" w:rsidP="009B37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Uhr</w:t>
            </w:r>
          </w:p>
        </w:tc>
      </w:tr>
      <w:tr w:rsidR="004C376E">
        <w:trPr>
          <w:cantSplit/>
          <w:trHeight w:val="510"/>
        </w:trPr>
        <w:tc>
          <w:tcPr>
            <w:tcW w:w="9550" w:type="dxa"/>
            <w:gridSpan w:val="4"/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Grund der Evakuierung:</w:t>
            </w:r>
          </w:p>
        </w:tc>
      </w:tr>
      <w:tr w:rsidR="004C376E">
        <w:trPr>
          <w:cantSplit/>
          <w:trHeight w:val="510"/>
        </w:trPr>
        <w:tc>
          <w:tcPr>
            <w:tcW w:w="9550" w:type="dxa"/>
            <w:gridSpan w:val="4"/>
            <w:vAlign w:val="center"/>
          </w:tcPr>
          <w:p w:rsidR="004C376E" w:rsidRDefault="004C376E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Weitergabe des Alarmgrunds an:</w:t>
            </w:r>
          </w:p>
        </w:tc>
      </w:tr>
      <w:tr w:rsidR="004C376E">
        <w:trPr>
          <w:cantSplit/>
          <w:trHeight w:val="510"/>
        </w:trPr>
        <w:tc>
          <w:tcPr>
            <w:tcW w:w="1608" w:type="dxa"/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Polizei</w:t>
            </w:r>
          </w:p>
        </w:tc>
        <w:tc>
          <w:tcPr>
            <w:tcW w:w="2112" w:type="dxa"/>
            <w:vAlign w:val="center"/>
          </w:tcPr>
          <w:p w:rsidR="004C376E" w:rsidRDefault="004C376E" w:rsidP="009B37B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117</w:t>
            </w:r>
          </w:p>
        </w:tc>
        <w:tc>
          <w:tcPr>
            <w:tcW w:w="2938" w:type="dxa"/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92" w:type="dxa"/>
            <w:vAlign w:val="center"/>
          </w:tcPr>
          <w:p w:rsidR="004C376E" w:rsidRDefault="004C376E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Uhr</w:t>
            </w:r>
          </w:p>
        </w:tc>
      </w:tr>
      <w:tr w:rsidR="004C376E">
        <w:trPr>
          <w:cantSplit/>
          <w:trHeight w:val="510"/>
        </w:trPr>
        <w:tc>
          <w:tcPr>
            <w:tcW w:w="1608" w:type="dxa"/>
            <w:tcBorders>
              <w:bottom w:val="single" w:sz="2" w:space="0" w:color="auto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Feuerwehr</w:t>
            </w:r>
          </w:p>
        </w:tc>
        <w:tc>
          <w:tcPr>
            <w:tcW w:w="2112" w:type="dxa"/>
            <w:tcBorders>
              <w:bottom w:val="single" w:sz="2" w:space="0" w:color="auto"/>
            </w:tcBorders>
            <w:vAlign w:val="center"/>
          </w:tcPr>
          <w:p w:rsidR="004C376E" w:rsidRDefault="004C376E" w:rsidP="009B37B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118</w:t>
            </w:r>
          </w:p>
        </w:tc>
        <w:tc>
          <w:tcPr>
            <w:tcW w:w="2938" w:type="dxa"/>
            <w:tcBorders>
              <w:bottom w:val="single" w:sz="2" w:space="0" w:color="auto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92" w:type="dxa"/>
            <w:tcBorders>
              <w:bottom w:val="single" w:sz="2" w:space="0" w:color="auto"/>
            </w:tcBorders>
            <w:vAlign w:val="center"/>
          </w:tcPr>
          <w:p w:rsidR="004C376E" w:rsidRDefault="004C376E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Uhr</w:t>
            </w:r>
          </w:p>
        </w:tc>
      </w:tr>
      <w:tr w:rsidR="004C376E">
        <w:trPr>
          <w:cantSplit/>
          <w:trHeight w:val="510"/>
        </w:trPr>
        <w:tc>
          <w:tcPr>
            <w:tcW w:w="16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Rettungsdienst</w:t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376E" w:rsidRDefault="004C376E" w:rsidP="009B37B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112</w:t>
            </w:r>
          </w:p>
        </w:tc>
        <w:tc>
          <w:tcPr>
            <w:tcW w:w="29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376E" w:rsidRDefault="004C376E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Uhr</w:t>
            </w:r>
          </w:p>
        </w:tc>
      </w:tr>
    </w:tbl>
    <w:p w:rsidR="004C376E" w:rsidRDefault="004C376E" w:rsidP="004C376E"/>
    <w:tbl>
      <w:tblPr>
        <w:tblW w:w="955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2112"/>
        <w:gridCol w:w="1750"/>
        <w:gridCol w:w="1320"/>
        <w:gridCol w:w="1320"/>
        <w:gridCol w:w="1440"/>
      </w:tblGrid>
      <w:tr w:rsidR="004C376E">
        <w:trPr>
          <w:cantSplit/>
          <w:trHeight w:val="510"/>
        </w:trPr>
        <w:tc>
          <w:tcPr>
            <w:tcW w:w="95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C376E" w:rsidRDefault="004C376E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Weitergabe an:</w:t>
            </w:r>
          </w:p>
        </w:tc>
      </w:tr>
      <w:tr w:rsidR="004C376E">
        <w:trPr>
          <w:trHeight w:val="510"/>
        </w:trPr>
        <w:tc>
          <w:tcPr>
            <w:tcW w:w="16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Abteilung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Verantwortlicher</w:t>
            </w: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Weitergegeben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Uhrzeit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Räumung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Rückmeldung</w:t>
            </w:r>
          </w:p>
        </w:tc>
      </w:tr>
      <w:tr w:rsidR="004C376E">
        <w:trPr>
          <w:trHeight w:val="510"/>
        </w:trPr>
        <w:tc>
          <w:tcPr>
            <w:tcW w:w="16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Alarmmelder Hausnotruf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76E">
        <w:trPr>
          <w:trHeight w:val="510"/>
        </w:trPr>
        <w:tc>
          <w:tcPr>
            <w:tcW w:w="16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Direktion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76E">
        <w:trPr>
          <w:trHeight w:val="510"/>
        </w:trPr>
        <w:tc>
          <w:tcPr>
            <w:tcW w:w="16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Rezeption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76E">
        <w:trPr>
          <w:trHeight w:val="510"/>
        </w:trPr>
        <w:tc>
          <w:tcPr>
            <w:tcW w:w="16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76E">
        <w:trPr>
          <w:trHeight w:val="510"/>
        </w:trPr>
        <w:tc>
          <w:tcPr>
            <w:tcW w:w="16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Küche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76E">
        <w:trPr>
          <w:trHeight w:val="510"/>
        </w:trPr>
        <w:tc>
          <w:tcPr>
            <w:tcW w:w="16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Verwaltung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76E">
        <w:trPr>
          <w:trHeight w:val="510"/>
        </w:trPr>
        <w:tc>
          <w:tcPr>
            <w:tcW w:w="16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Haustechnik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B46">
        <w:trPr>
          <w:trHeight w:val="510"/>
        </w:trPr>
        <w:tc>
          <w:tcPr>
            <w:tcW w:w="16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22B46" w:rsidRDefault="00B22B46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22B46" w:rsidRDefault="00B22B46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22B46" w:rsidRDefault="00B22B46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22B46" w:rsidRDefault="00B22B46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22B46" w:rsidRDefault="00B22B46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22B46" w:rsidRDefault="00B22B46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76E">
        <w:trPr>
          <w:trHeight w:val="510"/>
        </w:trPr>
        <w:tc>
          <w:tcPr>
            <w:tcW w:w="16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C376E" w:rsidRDefault="004C376E" w:rsidP="009B37B9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376E" w:rsidRDefault="004C376E" w:rsidP="004C376E">
      <w:pPr>
        <w:rPr>
          <w:rFonts w:ascii="Arial" w:hAnsi="Arial" w:cs="Arial"/>
          <w:sz w:val="22"/>
        </w:rPr>
      </w:pPr>
    </w:p>
    <w:p w:rsidR="004C376E" w:rsidRDefault="004C376E" w:rsidP="004C376E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end"/>
      </w:r>
      <w:r>
        <w:rPr>
          <w:rFonts w:ascii="Arial" w:hAnsi="Arial" w:cs="Arial"/>
          <w:sz w:val="22"/>
          <w:szCs w:val="20"/>
        </w:rPr>
        <w:tab/>
        <w:t>Rezeption Belegungsliste ausdrucken</w:t>
      </w:r>
    </w:p>
    <w:p w:rsidR="004C376E" w:rsidRDefault="004C376E" w:rsidP="004C376E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end"/>
      </w:r>
      <w:r>
        <w:rPr>
          <w:rFonts w:ascii="Arial" w:hAnsi="Arial" w:cs="Arial"/>
          <w:sz w:val="22"/>
          <w:szCs w:val="20"/>
        </w:rPr>
        <w:tab/>
        <w:t>Lotsen zum Sammelplatz aufstellen</w:t>
      </w:r>
    </w:p>
    <w:p w:rsidR="004C376E" w:rsidRDefault="004C376E" w:rsidP="004C376E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end"/>
      </w:r>
      <w:r>
        <w:rPr>
          <w:rFonts w:ascii="Arial" w:hAnsi="Arial" w:cs="Arial"/>
          <w:sz w:val="22"/>
          <w:szCs w:val="20"/>
        </w:rPr>
        <w:tab/>
        <w:t>Checken der Gästeliste am Sammelplatz</w:t>
      </w:r>
    </w:p>
    <w:p w:rsidR="004C376E" w:rsidRDefault="004C376E" w:rsidP="004C376E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end"/>
      </w:r>
      <w:r>
        <w:rPr>
          <w:rFonts w:ascii="Arial" w:hAnsi="Arial" w:cs="Arial"/>
          <w:sz w:val="22"/>
          <w:szCs w:val="20"/>
        </w:rPr>
        <w:tab/>
        <w:t>Haustechnik mit Bauplänen beim Einsatzleiter der Feuerwehr melden</w:t>
      </w:r>
    </w:p>
    <w:p w:rsidR="004C376E" w:rsidRDefault="004C376E" w:rsidP="004C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end"/>
      </w:r>
      <w:r>
        <w:rPr>
          <w:rFonts w:ascii="Arial" w:hAnsi="Arial" w:cs="Arial"/>
          <w:sz w:val="22"/>
          <w:szCs w:val="20"/>
        </w:rPr>
        <w:tab/>
        <w:t>Sicherung der Eingänge zwecks Vorbeugung von Plünderung</w:t>
      </w:r>
    </w:p>
    <w:p w:rsidR="002E3037" w:rsidRPr="003B0CF9" w:rsidRDefault="002E3037" w:rsidP="00F37178">
      <w:pPr>
        <w:rPr>
          <w:rFonts w:ascii="Arial" w:hAnsi="Arial" w:cs="Arial"/>
          <w:sz w:val="22"/>
          <w:szCs w:val="22"/>
        </w:rPr>
      </w:pPr>
    </w:p>
    <w:sectPr w:rsidR="002E3037" w:rsidRPr="003B0C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80" w:rsidRDefault="00015F43">
      <w:r>
        <w:separator/>
      </w:r>
    </w:p>
  </w:endnote>
  <w:endnote w:type="continuationSeparator" w:id="0">
    <w:p w:rsidR="00437180" w:rsidRDefault="0001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B7" w:rsidRDefault="00CB5EB7" w:rsidP="00CB5EB7">
    <w:pPr>
      <w:pStyle w:val="Fuzeile"/>
      <w:rPr>
        <w:rFonts w:ascii="Arial" w:hAnsi="Arial" w:cs="Arial"/>
        <w:color w:val="808080"/>
        <w:sz w:val="16"/>
        <w:szCs w:val="16"/>
      </w:rPr>
    </w:pPr>
  </w:p>
  <w:p w:rsidR="00CB5EB7" w:rsidRDefault="00CB5EB7" w:rsidP="00CB5EB7">
    <w:pPr>
      <w:pStyle w:val="Fuzeile"/>
      <w:rPr>
        <w:rFonts w:ascii="Arial" w:hAnsi="Arial" w:cs="Arial"/>
        <w:color w:val="808080"/>
        <w:sz w:val="16"/>
        <w:szCs w:val="16"/>
      </w:rPr>
    </w:pPr>
  </w:p>
  <w:p w:rsidR="00CB5EB7" w:rsidRDefault="00015F43" w:rsidP="00CB5EB7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1270</wp:posOffset>
          </wp:positionV>
          <wp:extent cx="1076325" cy="466725"/>
          <wp:effectExtent l="0" t="0" r="9525" b="9525"/>
          <wp:wrapNone/>
          <wp:docPr id="18" name="Bild 18" descr="HS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S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17" b="6097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182" w:rsidRPr="00CB5EB7" w:rsidRDefault="00015F43" w:rsidP="00CB5EB7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4399915</wp:posOffset>
          </wp:positionH>
          <wp:positionV relativeFrom="paragraph">
            <wp:posOffset>74930</wp:posOffset>
          </wp:positionV>
          <wp:extent cx="1572260" cy="304800"/>
          <wp:effectExtent l="0" t="0" r="8890" b="0"/>
          <wp:wrapNone/>
          <wp:docPr id="19" name="Bild 19" descr="gvb_3f_d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vb_3f_d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47" w:rsidRDefault="00953447">
    <w:pPr>
      <w:pStyle w:val="Fuzeile"/>
      <w:rPr>
        <w:rFonts w:ascii="Arial" w:hAnsi="Arial" w:cs="Arial"/>
        <w:color w:val="808080"/>
        <w:sz w:val="16"/>
        <w:szCs w:val="16"/>
      </w:rPr>
    </w:pPr>
  </w:p>
  <w:p w:rsidR="00953447" w:rsidRDefault="00953447">
    <w:pPr>
      <w:pStyle w:val="Fuzeile"/>
      <w:rPr>
        <w:rFonts w:ascii="Arial" w:hAnsi="Arial" w:cs="Arial"/>
        <w:color w:val="808080"/>
        <w:sz w:val="16"/>
        <w:szCs w:val="16"/>
      </w:rPr>
    </w:pPr>
  </w:p>
  <w:p w:rsidR="00953447" w:rsidRDefault="00953447">
    <w:pPr>
      <w:pStyle w:val="Fuzeile"/>
      <w:rPr>
        <w:rFonts w:ascii="Arial" w:hAnsi="Arial" w:cs="Arial"/>
        <w:color w:val="808080"/>
        <w:sz w:val="16"/>
        <w:szCs w:val="16"/>
      </w:rPr>
    </w:pPr>
  </w:p>
  <w:p w:rsidR="00495182" w:rsidRPr="00E80961" w:rsidRDefault="00495182">
    <w:pPr>
      <w:pStyle w:val="Fuzeile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80" w:rsidRDefault="00015F43">
      <w:r>
        <w:separator/>
      </w:r>
    </w:p>
  </w:footnote>
  <w:footnote w:type="continuationSeparator" w:id="0">
    <w:p w:rsidR="00437180" w:rsidRDefault="00015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tbl>
    <w:tblPr>
      <w:tblW w:w="10320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727"/>
    </w:tblGrid>
    <w:tr w:rsidR="00CB5EB7">
      <w:trPr>
        <w:trHeight w:val="344"/>
      </w:trPr>
      <w:tc>
        <w:tcPr>
          <w:tcW w:w="10320" w:type="dxa"/>
          <w:gridSpan w:val="4"/>
          <w:noWrap/>
          <w:vAlign w:val="bottom"/>
        </w:tcPr>
        <w:p w:rsidR="00CB5EB7" w:rsidRDefault="00CB5EB7" w:rsidP="00B85277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CB5EB7">
      <w:trPr>
        <w:gridBefore w:val="1"/>
        <w:wBefore w:w="120" w:type="dxa"/>
      </w:trPr>
      <w:tc>
        <w:tcPr>
          <w:tcW w:w="10200" w:type="dxa"/>
          <w:gridSpan w:val="3"/>
          <w:shd w:val="clear" w:color="auto" w:fill="DC002E"/>
        </w:tcPr>
        <w:p w:rsidR="00CB5EB7" w:rsidRDefault="00CB5EB7" w:rsidP="00B85277">
          <w:pPr>
            <w:pStyle w:val="Kopfzeile"/>
            <w:rPr>
              <w:sz w:val="10"/>
              <w:szCs w:val="10"/>
            </w:rPr>
          </w:pPr>
        </w:p>
      </w:tc>
    </w:tr>
    <w:tr w:rsidR="005A4671">
      <w:tc>
        <w:tcPr>
          <w:tcW w:w="8160" w:type="dxa"/>
          <w:gridSpan w:val="2"/>
        </w:tcPr>
        <w:p w:rsidR="005A4671" w:rsidRDefault="005A4671" w:rsidP="00B85277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</w:tcPr>
        <w:p w:rsidR="005A4671" w:rsidRPr="00F44771" w:rsidRDefault="005A4671" w:rsidP="005F4728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9A68DE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7730B6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727" w:type="dxa"/>
          <w:vAlign w:val="bottom"/>
        </w:tcPr>
        <w:p w:rsidR="005A4671" w:rsidRPr="00A74A04" w:rsidRDefault="005A4671" w:rsidP="00B85277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CB5EB7" w:rsidRPr="00CB5EB7" w:rsidRDefault="00CB5EB7" w:rsidP="0050151E">
    <w:pPr>
      <w:pStyle w:val="Kopfzeile"/>
      <w:spacing w:after="360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82" w:rsidRDefault="001E29EE">
    <w:pPr>
      <w:rPr>
        <w:rFonts w:ascii="Arial" w:hAnsi="Arial" w:cs="Arial"/>
      </w:rPr>
    </w:pPr>
    <w:r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rightMargin">
            <wp:posOffset>-1692275</wp:posOffset>
          </wp:positionH>
          <wp:positionV relativeFrom="topMargin">
            <wp:posOffset>10009505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5182" w:rsidRDefault="00495182">
    <w:pPr>
      <w:rPr>
        <w:rFonts w:ascii="Arial" w:hAnsi="Arial" w:cs="Arial"/>
      </w:rPr>
    </w:pPr>
  </w:p>
  <w:p w:rsidR="00495182" w:rsidRDefault="00495182">
    <w:pPr>
      <w:rPr>
        <w:rFonts w:ascii="Arial" w:hAnsi="Arial" w:cs="Arial"/>
      </w:rPr>
    </w:pPr>
  </w:p>
  <w:p w:rsidR="00495182" w:rsidRDefault="00495182">
    <w:pPr>
      <w:rPr>
        <w:rFonts w:ascii="Arial" w:hAnsi="Arial" w:cs="Arial"/>
      </w:rPr>
    </w:pPr>
  </w:p>
  <w:p w:rsidR="00495182" w:rsidRDefault="00495182">
    <w:pPr>
      <w:rPr>
        <w:rFonts w:ascii="Arial" w:hAnsi="Arial" w:cs="Arial"/>
      </w:rPr>
    </w:pPr>
  </w:p>
  <w:p w:rsidR="00495182" w:rsidRDefault="00495182">
    <w:pPr>
      <w:rPr>
        <w:rFonts w:ascii="Arial" w:hAnsi="Arial" w:cs="Arial"/>
      </w:rPr>
    </w:pPr>
  </w:p>
  <w:p w:rsidR="00495182" w:rsidRDefault="00495182">
    <w:pPr>
      <w:rPr>
        <w:rFonts w:ascii="Arial" w:hAnsi="Arial" w:cs="Arial"/>
      </w:rPr>
    </w:pPr>
  </w:p>
  <w:tbl>
    <w:tblPr>
      <w:tblW w:w="9829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236"/>
    </w:tblGrid>
    <w:tr w:rsidR="00495182" w:rsidTr="001E29EE">
      <w:trPr>
        <w:gridAfter w:val="1"/>
        <w:wAfter w:w="236" w:type="dxa"/>
        <w:trHeight w:val="344"/>
      </w:trPr>
      <w:tc>
        <w:tcPr>
          <w:tcW w:w="9593" w:type="dxa"/>
          <w:gridSpan w:val="3"/>
          <w:noWrap/>
          <w:vAlign w:val="bottom"/>
        </w:tcPr>
        <w:p w:rsidR="00495182" w:rsidRDefault="00315EEC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Alarm melden</w:t>
          </w:r>
        </w:p>
      </w:tc>
    </w:tr>
    <w:tr w:rsidR="00495182" w:rsidTr="001E29EE">
      <w:trPr>
        <w:gridBefore w:val="1"/>
        <w:gridAfter w:val="1"/>
        <w:wBefore w:w="120" w:type="dxa"/>
        <w:wAfter w:w="236" w:type="dxa"/>
      </w:trPr>
      <w:tc>
        <w:tcPr>
          <w:tcW w:w="9473" w:type="dxa"/>
          <w:gridSpan w:val="2"/>
          <w:shd w:val="clear" w:color="auto" w:fill="DC002E"/>
        </w:tcPr>
        <w:p w:rsidR="00495182" w:rsidRDefault="00495182">
          <w:pPr>
            <w:pStyle w:val="Kopfzeile"/>
            <w:rPr>
              <w:sz w:val="10"/>
              <w:szCs w:val="10"/>
            </w:rPr>
          </w:pPr>
        </w:p>
      </w:tc>
    </w:tr>
    <w:tr w:rsidR="00F44771" w:rsidTr="001E29EE">
      <w:tc>
        <w:tcPr>
          <w:tcW w:w="8160" w:type="dxa"/>
          <w:gridSpan w:val="2"/>
        </w:tcPr>
        <w:p w:rsidR="00F44771" w:rsidRDefault="00F44771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</w:tcPr>
        <w:p w:rsidR="00F44771" w:rsidRPr="00F44771" w:rsidRDefault="00EB09C5" w:rsidP="00F44771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1E29EE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1E29EE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</w:tcPr>
        <w:p w:rsidR="00F44771" w:rsidRPr="00A74A04" w:rsidRDefault="00F44771" w:rsidP="00CD332E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495182" w:rsidRPr="008763A9" w:rsidRDefault="00495182" w:rsidP="0045047C">
    <w:pPr>
      <w:pStyle w:val="Kopfzeile"/>
      <w:spacing w:before="360" w:after="60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A4F"/>
    <w:multiLevelType w:val="hybridMultilevel"/>
    <w:tmpl w:val="82D6BA72"/>
    <w:lvl w:ilvl="0" w:tplc="5C7C7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BC6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2A0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80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CEB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307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160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D61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0AB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F4C29"/>
    <w:multiLevelType w:val="hybridMultilevel"/>
    <w:tmpl w:val="95681EA0"/>
    <w:lvl w:ilvl="0" w:tplc="03485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956FF"/>
    <w:multiLevelType w:val="hybridMultilevel"/>
    <w:tmpl w:val="8042F43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7F06384"/>
    <w:multiLevelType w:val="hybridMultilevel"/>
    <w:tmpl w:val="FA040234"/>
    <w:lvl w:ilvl="0" w:tplc="EE5CC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6EF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A6A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7C5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3C9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249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46B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0F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FEC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F0DA0"/>
    <w:multiLevelType w:val="hybridMultilevel"/>
    <w:tmpl w:val="3710F266"/>
    <w:lvl w:ilvl="0" w:tplc="1AC6A7DC">
      <w:start w:val="6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A6F26C3"/>
    <w:multiLevelType w:val="hybridMultilevel"/>
    <w:tmpl w:val="A7C832E2"/>
    <w:lvl w:ilvl="0" w:tplc="92BC9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273DE"/>
    <w:multiLevelType w:val="singleLevel"/>
    <w:tmpl w:val="CC6843B4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7">
    <w:nsid w:val="4E17090C"/>
    <w:multiLevelType w:val="hybridMultilevel"/>
    <w:tmpl w:val="6AFA5FE8"/>
    <w:lvl w:ilvl="0" w:tplc="A766A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A7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A2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36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58C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38C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309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844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DC4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03F7B"/>
    <w:multiLevelType w:val="hybridMultilevel"/>
    <w:tmpl w:val="37D2C79E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7013A"/>
    <w:multiLevelType w:val="hybridMultilevel"/>
    <w:tmpl w:val="98DCAE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10139"/>
    <w:multiLevelType w:val="hybridMultilevel"/>
    <w:tmpl w:val="BC9E6E2A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9E036C"/>
    <w:multiLevelType w:val="hybridMultilevel"/>
    <w:tmpl w:val="CDF83DD6"/>
    <w:lvl w:ilvl="0" w:tplc="BC4652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187A27"/>
    <w:multiLevelType w:val="hybridMultilevel"/>
    <w:tmpl w:val="05C6D55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BC56D0"/>
    <w:multiLevelType w:val="hybridMultilevel"/>
    <w:tmpl w:val="5754AF22"/>
    <w:lvl w:ilvl="0" w:tplc="13CA78B4"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435E7B"/>
    <w:multiLevelType w:val="hybridMultilevel"/>
    <w:tmpl w:val="894CB706"/>
    <w:lvl w:ilvl="0" w:tplc="775A3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7B7308"/>
    <w:multiLevelType w:val="hybridMultilevel"/>
    <w:tmpl w:val="83A265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877D72"/>
    <w:multiLevelType w:val="hybridMultilevel"/>
    <w:tmpl w:val="85768744"/>
    <w:lvl w:ilvl="0" w:tplc="DAE29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6F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682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2C4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262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DA5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F81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96D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C05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6047AA"/>
    <w:multiLevelType w:val="hybridMultilevel"/>
    <w:tmpl w:val="363045F8"/>
    <w:lvl w:ilvl="0" w:tplc="96360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F67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828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36E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DEF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56C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3E9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6F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327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861F79"/>
    <w:multiLevelType w:val="hybridMultilevel"/>
    <w:tmpl w:val="5E7E8AB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5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  <w:num w:numId="14">
    <w:abstractNumId w:val="16"/>
  </w:num>
  <w:num w:numId="15">
    <w:abstractNumId w:val="17"/>
  </w:num>
  <w:num w:numId="16">
    <w:abstractNumId w:val="3"/>
  </w:num>
  <w:num w:numId="17">
    <w:abstractNumId w:val="14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>
      <o:colormru v:ext="edit" colors="#dc00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02"/>
    <w:rsid w:val="00015F43"/>
    <w:rsid w:val="0007694F"/>
    <w:rsid w:val="0016238A"/>
    <w:rsid w:val="001E29EE"/>
    <w:rsid w:val="0025623B"/>
    <w:rsid w:val="002E3037"/>
    <w:rsid w:val="00315EEC"/>
    <w:rsid w:val="003A0387"/>
    <w:rsid w:val="003B0CF9"/>
    <w:rsid w:val="004271E7"/>
    <w:rsid w:val="00437180"/>
    <w:rsid w:val="0045047C"/>
    <w:rsid w:val="00463C25"/>
    <w:rsid w:val="00476FA6"/>
    <w:rsid w:val="00495182"/>
    <w:rsid w:val="004C376E"/>
    <w:rsid w:val="00500A06"/>
    <w:rsid w:val="0050151E"/>
    <w:rsid w:val="005A4671"/>
    <w:rsid w:val="005E04AD"/>
    <w:rsid w:val="005F4728"/>
    <w:rsid w:val="006F313A"/>
    <w:rsid w:val="006F520F"/>
    <w:rsid w:val="007730B6"/>
    <w:rsid w:val="007F736A"/>
    <w:rsid w:val="00805481"/>
    <w:rsid w:val="00826B90"/>
    <w:rsid w:val="008763A9"/>
    <w:rsid w:val="009259EF"/>
    <w:rsid w:val="0093441C"/>
    <w:rsid w:val="00953447"/>
    <w:rsid w:val="0096150D"/>
    <w:rsid w:val="009A68DE"/>
    <w:rsid w:val="009B37B9"/>
    <w:rsid w:val="009E0F21"/>
    <w:rsid w:val="009F1DF7"/>
    <w:rsid w:val="00A16964"/>
    <w:rsid w:val="00A651C4"/>
    <w:rsid w:val="00A74A04"/>
    <w:rsid w:val="00B22B46"/>
    <w:rsid w:val="00B30CF2"/>
    <w:rsid w:val="00B44A1B"/>
    <w:rsid w:val="00B85277"/>
    <w:rsid w:val="00C039EB"/>
    <w:rsid w:val="00CB5EB7"/>
    <w:rsid w:val="00CD332E"/>
    <w:rsid w:val="00D37E01"/>
    <w:rsid w:val="00DF2873"/>
    <w:rsid w:val="00E07B02"/>
    <w:rsid w:val="00E80961"/>
    <w:rsid w:val="00EB09C5"/>
    <w:rsid w:val="00F02325"/>
    <w:rsid w:val="00F37178"/>
    <w:rsid w:val="00F44771"/>
    <w:rsid w:val="00F54A48"/>
    <w:rsid w:val="00F94514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c002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76E"/>
    <w:rPr>
      <w:sz w:val="24"/>
      <w:szCs w:val="24"/>
      <w:lang w:val="de-DE" w:eastAsia="de-DE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76E"/>
    <w:rPr>
      <w:sz w:val="24"/>
      <w:szCs w:val="24"/>
      <w:lang w:val="de-DE" w:eastAsia="de-DE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5134F410</Template>
  <TotalTime>0</TotalTime>
  <Pages>1</Pages>
  <Words>66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und Zweck des Handbuches</vt:lpstr>
    </vt:vector>
  </TitlesOfParts>
  <Company>Privat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und Zweck des Handbuches</dc:title>
  <dc:creator>Marlis Stooss</dc:creator>
  <cp:lastModifiedBy>Steiner Petra</cp:lastModifiedBy>
  <cp:revision>2</cp:revision>
  <cp:lastPrinted>2007-10-24T12:11:00Z</cp:lastPrinted>
  <dcterms:created xsi:type="dcterms:W3CDTF">2012-07-11T10:56:00Z</dcterms:created>
  <dcterms:modified xsi:type="dcterms:W3CDTF">2012-07-11T10:56:00Z</dcterms:modified>
</cp:coreProperties>
</file>